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25D2" w14:textId="77777777" w:rsidR="00910513" w:rsidRDefault="00910513">
      <w:pPr>
        <w:suppressAutoHyphens w:val="0"/>
        <w:autoSpaceDE w:val="0"/>
        <w:ind w:left="6381" w:firstLine="709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985C6F3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 xml:space="preserve">....................................................                       </w:t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  <w:t>Malbork, dnia …………………………</w:t>
      </w:r>
    </w:p>
    <w:p w14:paraId="7C2E3410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(Imię i nazwisko)</w:t>
      </w:r>
    </w:p>
    <w:p w14:paraId="13903736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EA2CD97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....................................................</w:t>
      </w:r>
    </w:p>
    <w:p w14:paraId="66B5CB75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(Data i miejsce urodzenia)</w:t>
      </w:r>
    </w:p>
    <w:p w14:paraId="674B2AC8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9B52E58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....................................................</w:t>
      </w:r>
    </w:p>
    <w:p w14:paraId="46BFD131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(Adres zamieszkania)</w:t>
      </w:r>
    </w:p>
    <w:p w14:paraId="47C91BDE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93EF00A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....................................................</w:t>
      </w:r>
    </w:p>
    <w:p w14:paraId="4E8B61AF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(Seria i numer dowodu osobistego)</w:t>
      </w:r>
    </w:p>
    <w:p w14:paraId="542F5D4D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381B2DF0" w14:textId="77777777" w:rsidR="00910513" w:rsidRDefault="009B79F2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……………………………………..</w:t>
      </w:r>
    </w:p>
    <w:p w14:paraId="05BE174C" w14:textId="77777777" w:rsidR="00910513" w:rsidRDefault="009B79F2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(nr telefonu)</w:t>
      </w:r>
    </w:p>
    <w:p w14:paraId="6890808B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AA04EB5" w14:textId="77777777" w:rsidR="00910513" w:rsidRDefault="00910513">
      <w:pPr>
        <w:suppressAutoHyphens w:val="0"/>
        <w:autoSpaceDE w:val="0"/>
        <w:ind w:left="6381" w:firstLine="709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2F8330C" w14:textId="77777777" w:rsidR="00910513" w:rsidRDefault="00910513">
      <w:pPr>
        <w:suppressAutoHyphens w:val="0"/>
        <w:autoSpaceDE w:val="0"/>
        <w:ind w:left="6381" w:firstLine="709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6CB1D2A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92AAADF" w14:textId="77777777" w:rsidR="00910513" w:rsidRDefault="009B79F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STAROSTWO POWIATOWE</w:t>
      </w:r>
    </w:p>
    <w:p w14:paraId="74EA2C50" w14:textId="77777777" w:rsidR="00910513" w:rsidRDefault="009B79F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                           w Malborku</w:t>
      </w:r>
    </w:p>
    <w:p w14:paraId="56B2EA47" w14:textId="77777777" w:rsidR="00910513" w:rsidRDefault="00910513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28D29151" w14:textId="77777777" w:rsidR="00910513" w:rsidRDefault="009B79F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                          </w:t>
      </w:r>
      <w:r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                              Wydział Środowiska i Rolnictwa</w:t>
      </w:r>
    </w:p>
    <w:p w14:paraId="311D9D01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581CFB44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6AE0399D" w14:textId="77777777" w:rsidR="00910513" w:rsidRDefault="009B79F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>WNIOSEK</w:t>
      </w:r>
    </w:p>
    <w:p w14:paraId="370F3B0A" w14:textId="77777777" w:rsidR="00910513" w:rsidRDefault="009B79F2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/>
          <w:b/>
          <w:bCs/>
          <w:kern w:val="0"/>
          <w:sz w:val="22"/>
          <w:szCs w:val="22"/>
          <w:lang w:bidi="ar-SA"/>
        </w:rPr>
        <w:t>O WYDANIE KARTY ŁOWIECTWA PODWODNEGO</w:t>
      </w:r>
    </w:p>
    <w:p w14:paraId="5E58C3FA" w14:textId="77777777" w:rsidR="00910513" w:rsidRDefault="00910513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0E632364" w14:textId="77777777" w:rsidR="00910513" w:rsidRDefault="00910513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0C517771" w14:textId="77777777" w:rsidR="00910513" w:rsidRDefault="00910513">
      <w:pPr>
        <w:suppressAutoHyphens w:val="0"/>
        <w:autoSpaceDE w:val="0"/>
        <w:jc w:val="center"/>
        <w:textAlignment w:val="auto"/>
        <w:rPr>
          <w:rFonts w:ascii="Arial" w:hAnsi="Arial"/>
          <w:b/>
          <w:bCs/>
          <w:kern w:val="0"/>
          <w:sz w:val="22"/>
          <w:szCs w:val="22"/>
          <w:lang w:bidi="ar-SA"/>
        </w:rPr>
      </w:pPr>
    </w:p>
    <w:p w14:paraId="2C5FE1CD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Zwracam się o wydanie karty łowiectwa podwodnego.</w:t>
      </w:r>
    </w:p>
    <w:p w14:paraId="75662E57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C0CBAA3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F60E2F2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2EF2EC4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2CE1C84E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CCE2D88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CB5990B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DBCFE5C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W załączeniu przedkładam:</w:t>
      </w:r>
    </w:p>
    <w:p w14:paraId="7676CE35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- Aktualną fotografię,</w:t>
      </w:r>
    </w:p>
    <w:p w14:paraId="46D1CFB3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- Opłatę w wysokości 10 zł,</w:t>
      </w:r>
    </w:p>
    <w:p w14:paraId="7A19D706" w14:textId="77777777" w:rsidR="00910513" w:rsidRDefault="009B79F2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 xml:space="preserve">- </w:t>
      </w:r>
      <w:r>
        <w:rPr>
          <w:rFonts w:ascii="Arial" w:hAnsi="Arial"/>
          <w:kern w:val="0"/>
          <w:sz w:val="22"/>
          <w:szCs w:val="22"/>
          <w:lang w:bidi="ar-SA"/>
        </w:rPr>
        <w:t>Zaświadczenie o zdanym egzaminie.</w:t>
      </w:r>
    </w:p>
    <w:p w14:paraId="4C5AE895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6996914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56611302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65231F66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F786692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903B2B4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DEB57B1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88FF2E7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56633FB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CE4D02C" w14:textId="77777777" w:rsidR="00910513" w:rsidRDefault="009B79F2">
      <w:pPr>
        <w:suppressAutoHyphens w:val="0"/>
        <w:autoSpaceDE w:val="0"/>
        <w:jc w:val="right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  <w:t xml:space="preserve"> Podpis ......................................</w:t>
      </w:r>
    </w:p>
    <w:p w14:paraId="4112CD00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94F4881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19D25A0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44B93DC5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18395D2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017584F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1AA378F6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C6439EE" w14:textId="77777777" w:rsidR="00910513" w:rsidRDefault="00910513">
      <w:pPr>
        <w:suppressAutoHyphens w:val="0"/>
        <w:autoSpaceDE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7C0F284E" w14:textId="77777777" w:rsidR="00910513" w:rsidRDefault="009B79F2">
      <w:pPr>
        <w:suppressAutoHyphens w:val="0"/>
        <w:autoSpaceDE w:val="0"/>
        <w:jc w:val="center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- verte -</w:t>
      </w:r>
    </w:p>
    <w:p w14:paraId="6C8A45F7" w14:textId="77777777" w:rsidR="00910513" w:rsidRDefault="00910513">
      <w:pPr>
        <w:suppressAutoHyphens w:val="0"/>
        <w:autoSpaceDE w:val="0"/>
        <w:spacing w:line="360" w:lineRule="auto"/>
        <w:ind w:firstLine="709"/>
        <w:jc w:val="both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0FAB18AF" w14:textId="77777777" w:rsidR="00910513" w:rsidRDefault="00910513">
      <w:pPr>
        <w:suppressAutoHyphens w:val="0"/>
        <w:autoSpaceDE w:val="0"/>
        <w:spacing w:line="360" w:lineRule="auto"/>
        <w:ind w:firstLine="709"/>
        <w:jc w:val="both"/>
        <w:textAlignment w:val="auto"/>
        <w:rPr>
          <w:rFonts w:ascii="Arial" w:hAnsi="Arial"/>
          <w:kern w:val="0"/>
          <w:sz w:val="22"/>
          <w:szCs w:val="22"/>
          <w:lang w:bidi="ar-SA"/>
        </w:rPr>
      </w:pPr>
    </w:p>
    <w:p w14:paraId="31DEA01B" w14:textId="77777777" w:rsidR="00910513" w:rsidRDefault="009B79F2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Oświadczam, że zostałem poinformowany(a) o przetwarzaniu moich danych osobowych przez</w:t>
      </w:r>
      <w:r>
        <w:rPr>
          <w:rFonts w:ascii="Arial" w:hAnsi="Arial"/>
          <w:kern w:val="0"/>
          <w:sz w:val="22"/>
          <w:szCs w:val="22"/>
          <w:lang w:bidi="ar-SA"/>
        </w:rPr>
        <w:br/>
      </w:r>
      <w:r>
        <w:rPr>
          <w:rFonts w:ascii="Arial" w:hAnsi="Arial"/>
          <w:kern w:val="0"/>
          <w:sz w:val="22"/>
          <w:szCs w:val="22"/>
          <w:lang w:bidi="ar-SA"/>
        </w:rPr>
        <w:t xml:space="preserve">Starostę Powiatu Malborskiego, PI. Słowiański 17, </w:t>
      </w:r>
      <w:r>
        <w:rPr>
          <w:rFonts w:ascii="Arial" w:hAnsi="Arial"/>
          <w:kern w:val="0"/>
          <w:sz w:val="22"/>
          <w:szCs w:val="22"/>
          <w:lang w:bidi="ar-SA"/>
        </w:rPr>
        <w:t>82-200 Malbork celem wykonania przepisów prawa, a także o możliwości przekazania tych danych innym podmiotom, w tym Straży Rybackiej, Policji.</w:t>
      </w:r>
    </w:p>
    <w:p w14:paraId="44B0FDEE" w14:textId="77777777" w:rsidR="00910513" w:rsidRDefault="00910513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</w:p>
    <w:p w14:paraId="550A704C" w14:textId="77777777" w:rsidR="00910513" w:rsidRDefault="009B79F2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  <w:r>
        <w:rPr>
          <w:rFonts w:ascii="Arial" w:hAnsi="Arial"/>
          <w:kern w:val="0"/>
          <w:sz w:val="22"/>
          <w:szCs w:val="22"/>
          <w:lang w:bidi="ar-SA"/>
        </w:rPr>
        <w:t>Zapoznałem/</w:t>
      </w:r>
      <w:proofErr w:type="spellStart"/>
      <w:r>
        <w:rPr>
          <w:rFonts w:ascii="Arial" w:hAnsi="Arial"/>
          <w:kern w:val="0"/>
          <w:sz w:val="22"/>
          <w:szCs w:val="22"/>
          <w:lang w:bidi="ar-SA"/>
        </w:rPr>
        <w:t>am</w:t>
      </w:r>
      <w:proofErr w:type="spellEnd"/>
      <w:r>
        <w:rPr>
          <w:rFonts w:ascii="Arial" w:hAnsi="Arial"/>
          <w:kern w:val="0"/>
          <w:sz w:val="22"/>
          <w:szCs w:val="22"/>
          <w:lang w:bidi="ar-SA"/>
        </w:rPr>
        <w:t xml:space="preserve"> się z prawem wglądu do swoich danych, ich poprawiania oraz sprzeciwu </w:t>
      </w:r>
      <w:r>
        <w:rPr>
          <w:rFonts w:ascii="Arial" w:hAnsi="Arial"/>
          <w:kern w:val="0"/>
          <w:sz w:val="22"/>
          <w:szCs w:val="22"/>
          <w:lang w:bidi="ar-SA"/>
        </w:rPr>
        <w:br/>
      </w:r>
      <w:r>
        <w:rPr>
          <w:rFonts w:ascii="Arial" w:hAnsi="Arial"/>
          <w:kern w:val="0"/>
          <w:sz w:val="22"/>
          <w:szCs w:val="22"/>
          <w:lang w:bidi="ar-SA"/>
        </w:rPr>
        <w:t>wobec ich przetwarzania.</w:t>
      </w:r>
    </w:p>
    <w:p w14:paraId="0C82EF7A" w14:textId="77777777" w:rsidR="00910513" w:rsidRDefault="00910513">
      <w:pPr>
        <w:suppressAutoHyphens w:val="0"/>
        <w:autoSpaceDE w:val="0"/>
        <w:spacing w:line="360" w:lineRule="auto"/>
        <w:jc w:val="both"/>
        <w:rPr>
          <w:rFonts w:ascii="Arial" w:hAnsi="Arial"/>
          <w:kern w:val="0"/>
          <w:sz w:val="22"/>
          <w:szCs w:val="22"/>
          <w:lang w:bidi="ar-SA"/>
        </w:rPr>
      </w:pPr>
    </w:p>
    <w:p w14:paraId="1629C2F6" w14:textId="77777777" w:rsidR="00910513" w:rsidRDefault="009B79F2">
      <w:pPr>
        <w:suppressAutoHyphens w:val="0"/>
        <w:autoSpaceDE w:val="0"/>
        <w:spacing w:line="360" w:lineRule="auto"/>
        <w:jc w:val="both"/>
      </w:pPr>
      <w:r>
        <w:rPr>
          <w:rFonts w:ascii="Arial" w:hAnsi="Arial"/>
          <w:kern w:val="0"/>
          <w:sz w:val="22"/>
          <w:szCs w:val="22"/>
          <w:lang w:bidi="ar-SA"/>
        </w:rPr>
        <w:t>Po</w:t>
      </w:r>
      <w:r>
        <w:rPr>
          <w:rFonts w:ascii="Arial" w:hAnsi="Arial"/>
          <w:kern w:val="0"/>
          <w:sz w:val="22"/>
          <w:szCs w:val="22"/>
          <w:lang w:bidi="ar-SA"/>
        </w:rPr>
        <w:t xml:space="preserve">dstawa prawna </w:t>
      </w:r>
      <w:r>
        <w:rPr>
          <w:rFonts w:ascii="Arial" w:hAnsi="Arial"/>
          <w:sz w:val="22"/>
          <w:szCs w:val="22"/>
        </w:rPr>
        <w:t xml:space="preserve">Rozporządzenie parlamentu europejskiego i rady (UE) 2016/679 z dnia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27 kwietnia 2016 r. w sprawie ochrony osób fizycznych w związku z przetwarzaniem danych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osobowych i w sprawie swobodnego przepływu takich danych oraz uchylenia dyrektywy 95/</w:t>
      </w:r>
      <w:r>
        <w:rPr>
          <w:rFonts w:ascii="Arial" w:hAnsi="Arial"/>
          <w:sz w:val="22"/>
          <w:szCs w:val="22"/>
        </w:rPr>
        <w:t>46/WE (ogólne rozporządzenie o ochronie danych) ( Dz. U. UE.L. z 2016r. Nr 119 str. 1).</w:t>
      </w:r>
    </w:p>
    <w:p w14:paraId="5B290E37" w14:textId="77777777" w:rsidR="00910513" w:rsidRDefault="00910513">
      <w:pPr>
        <w:suppressAutoHyphens w:val="0"/>
        <w:autoSpaceDE w:val="0"/>
        <w:spacing w:line="360" w:lineRule="auto"/>
        <w:jc w:val="both"/>
      </w:pPr>
    </w:p>
    <w:p w14:paraId="51132C52" w14:textId="77777777" w:rsidR="00910513" w:rsidRDefault="009B79F2">
      <w:pPr>
        <w:suppressAutoHyphens w:val="0"/>
        <w:autoSpaceDE w:val="0"/>
        <w:spacing w:line="360" w:lineRule="auto"/>
        <w:jc w:val="both"/>
      </w:pPr>
      <w:r>
        <w:rPr>
          <w:rFonts w:ascii="Arial" w:hAnsi="Arial"/>
          <w:sz w:val="22"/>
          <w:szCs w:val="22"/>
        </w:rPr>
        <w:t>Kontakt z Inspektorem Ochrony Danych jest możliwy za pomocą poczty elektronicznej pod adresem iod@powiat.malbork.pl.</w:t>
      </w:r>
    </w:p>
    <w:p w14:paraId="6798258C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52E54AF1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4178ECA6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571B61C3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50825E4A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34681EAA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196D3B2C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0E83D18B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720A6AB4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14AC77D9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377E8E6F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0D2B008F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45C12552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1DC19D8C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27C5C6C6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69675545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3C3F32E0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5F8F8A0C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20AFE3ED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16C7AE5A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05786F77" w14:textId="77777777" w:rsidR="00910513" w:rsidRDefault="00910513">
      <w:pPr>
        <w:suppressAutoHyphens w:val="0"/>
        <w:autoSpaceDE w:val="0"/>
        <w:rPr>
          <w:rFonts w:ascii="Arial" w:hAnsi="Arial"/>
          <w:kern w:val="0"/>
          <w:sz w:val="22"/>
          <w:szCs w:val="22"/>
          <w:lang w:bidi="ar-SA"/>
        </w:rPr>
      </w:pPr>
    </w:p>
    <w:p w14:paraId="7858E79E" w14:textId="77777777" w:rsidR="00910513" w:rsidRDefault="009B79F2">
      <w:pPr>
        <w:spacing w:line="360" w:lineRule="auto"/>
      </w:pPr>
      <w:r>
        <w:rPr>
          <w:rFonts w:ascii="Arial" w:hAnsi="Arial"/>
          <w:kern w:val="0"/>
          <w:sz w:val="22"/>
          <w:szCs w:val="22"/>
          <w:lang w:bidi="ar-SA"/>
        </w:rPr>
        <w:t xml:space="preserve">Data </w:t>
      </w:r>
      <w:r>
        <w:rPr>
          <w:rFonts w:ascii="Arial" w:hAnsi="Arial"/>
          <w:kern w:val="0"/>
          <w:sz w:val="22"/>
          <w:szCs w:val="22"/>
          <w:lang w:bidi="ar-SA"/>
        </w:rPr>
        <w:t>.......................................</w:t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</w:r>
      <w:r>
        <w:rPr>
          <w:rFonts w:ascii="Arial" w:hAnsi="Arial"/>
          <w:kern w:val="0"/>
          <w:sz w:val="22"/>
          <w:szCs w:val="22"/>
          <w:lang w:bidi="ar-SA"/>
        </w:rPr>
        <w:tab/>
        <w:t xml:space="preserve"> Podpis ........................................</w:t>
      </w:r>
    </w:p>
    <w:p w14:paraId="05BA8BDE" w14:textId="77777777" w:rsidR="00910513" w:rsidRDefault="00910513">
      <w:pPr>
        <w:suppressAutoHyphens w:val="0"/>
        <w:autoSpaceDE w:val="0"/>
        <w:spacing w:line="360" w:lineRule="auto"/>
        <w:jc w:val="both"/>
      </w:pPr>
    </w:p>
    <w:sectPr w:rsidR="009105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5D3F" w14:textId="77777777" w:rsidR="009B79F2" w:rsidRDefault="009B79F2">
      <w:r>
        <w:separator/>
      </w:r>
    </w:p>
  </w:endnote>
  <w:endnote w:type="continuationSeparator" w:id="0">
    <w:p w14:paraId="7911DDDC" w14:textId="77777777" w:rsidR="009B79F2" w:rsidRDefault="009B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B1FF" w14:textId="77777777" w:rsidR="009B79F2" w:rsidRDefault="009B79F2">
      <w:r>
        <w:rPr>
          <w:color w:val="000000"/>
        </w:rPr>
        <w:separator/>
      </w:r>
    </w:p>
  </w:footnote>
  <w:footnote w:type="continuationSeparator" w:id="0">
    <w:p w14:paraId="09576155" w14:textId="77777777" w:rsidR="009B79F2" w:rsidRDefault="009B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0513"/>
    <w:rsid w:val="00910513"/>
    <w:rsid w:val="009B79F2"/>
    <w:rsid w:val="00D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B7B9"/>
  <w15:docId w15:val="{052267F2-60C5-4324-8076-8D1CD419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Arial" w:eastAsia="Arial" w:hAnsi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Czechowska</dc:creator>
  <cp:lastModifiedBy>Paweł Kot</cp:lastModifiedBy>
  <cp:revision>2</cp:revision>
  <cp:lastPrinted>2018-05-25T06:42:00Z</cp:lastPrinted>
  <dcterms:created xsi:type="dcterms:W3CDTF">2021-03-30T12:24:00Z</dcterms:created>
  <dcterms:modified xsi:type="dcterms:W3CDTF">2021-03-30T12:24:00Z</dcterms:modified>
</cp:coreProperties>
</file>